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8509D9" w14:paraId="2DE3EAEF" w14:textId="77777777">
        <w:tc>
          <w:tcPr>
            <w:tcW w:w="4000" w:type="pct"/>
            <w:vAlign w:val="bottom"/>
          </w:tcPr>
          <w:p w14:paraId="0A3CCEC7" w14:textId="6B44AEE1" w:rsidR="008509D9" w:rsidRDefault="00823DF9">
            <w:pPr>
              <w:pStyle w:val="Name"/>
              <w:spacing w:after="60"/>
            </w:pPr>
            <w:r>
              <w:t>Falls City Sports Club</w:t>
            </w:r>
          </w:p>
          <w:p w14:paraId="561E5B15" w14:textId="77777777" w:rsidR="008509D9" w:rsidRDefault="00823DF9">
            <w:pPr>
              <w:pStyle w:val="NoSpacing"/>
            </w:pPr>
            <w:r>
              <w:t>7628 Celebration Way</w:t>
            </w:r>
          </w:p>
          <w:p w14:paraId="59D56728" w14:textId="1C36C306" w:rsidR="00823DF9" w:rsidRDefault="00823DF9">
            <w:pPr>
              <w:pStyle w:val="NoSpacing"/>
            </w:pPr>
            <w:r>
              <w:t>Crestwood, KY  40014</w:t>
            </w:r>
          </w:p>
        </w:tc>
        <w:tc>
          <w:tcPr>
            <w:tcW w:w="1000" w:type="pct"/>
            <w:vAlign w:val="bottom"/>
          </w:tcPr>
          <w:p w14:paraId="6AE35294" w14:textId="4EBD9B16" w:rsidR="008509D9" w:rsidRDefault="00823DF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85CE83" wp14:editId="4CE390F8">
                  <wp:extent cx="890954" cy="93408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98" cy="95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88D59" w14:textId="77777777" w:rsidR="008509D9" w:rsidRDefault="00421886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6470B0" wp14:editId="2143F28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870B3" w14:textId="7E66F9A2" w:rsidR="008509D9" w:rsidRDefault="00421886">
                            <w:pPr>
                              <w:pStyle w:val="Title"/>
                            </w:pPr>
                            <w:r>
                              <w:t xml:space="preserve">Invoice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4D647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Wi6GFt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390870B3" w14:textId="7E66F9A2" w:rsidR="008509D9" w:rsidRDefault="00421886">
                      <w:pPr>
                        <w:pStyle w:val="Title"/>
                      </w:pPr>
                      <w:r>
                        <w:t xml:space="preserve">Invoice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005"/>
        <w:gridCol w:w="3012"/>
        <w:gridCol w:w="2983"/>
      </w:tblGrid>
      <w:tr w:rsidR="008509D9" w14:paraId="17320340" w14:textId="77777777">
        <w:tc>
          <w:tcPr>
            <w:tcW w:w="3072" w:type="dxa"/>
            <w:vAlign w:val="bottom"/>
          </w:tcPr>
          <w:p w14:paraId="12133D7E" w14:textId="77777777" w:rsidR="008509D9" w:rsidRDefault="00421886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3072" w:type="dxa"/>
            <w:vAlign w:val="bottom"/>
          </w:tcPr>
          <w:p w14:paraId="072ABA0F" w14:textId="77777777" w:rsidR="008509D9" w:rsidRDefault="00421886">
            <w:pPr>
              <w:pStyle w:val="InvoiceHeading"/>
              <w:spacing w:after="60"/>
            </w:pPr>
            <w:r>
              <w:t>To</w:t>
            </w:r>
          </w:p>
        </w:tc>
        <w:tc>
          <w:tcPr>
            <w:tcW w:w="3072" w:type="dxa"/>
            <w:vAlign w:val="bottom"/>
          </w:tcPr>
          <w:p w14:paraId="0D30762B" w14:textId="09C5BA8A" w:rsidR="008509D9" w:rsidRDefault="008509D9">
            <w:pPr>
              <w:pStyle w:val="InvoiceHeading"/>
              <w:spacing w:after="60"/>
            </w:pPr>
          </w:p>
        </w:tc>
      </w:tr>
      <w:tr w:rsidR="008509D9" w14:paraId="044C73B8" w14:textId="77777777">
        <w:sdt>
          <w:sdtPr>
            <w:id w:val="-1843920489"/>
            <w:placeholder>
              <w:docPart w:val="5626264C5DEF4C63B46B76C96CDC5A1A"/>
            </w:placeholder>
            <w:date w:fullDate="2022-06-1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14:paraId="74B3677E" w14:textId="37BE7586" w:rsidR="008509D9" w:rsidRDefault="00823DF9">
                <w:pPr>
                  <w:pStyle w:val="NoSpacing"/>
                </w:pPr>
                <w:r>
                  <w:t>June 15, 2022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14:paraId="21964449" w14:textId="77777777" w:rsidR="008509D9" w:rsidRDefault="00421886">
            <w:pPr>
              <w:pStyle w:val="NoSpacing"/>
            </w:pPr>
            <w:sdt>
              <w:sdtPr>
                <w:id w:val="-190845037"/>
                <w:placeholder>
                  <w:docPart w:val="32DA19549BE643B2984C93AA3903CF6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>
                  <w:t>[Name]</w:t>
                </w:r>
                <w:r>
                  <w:br/>
                  <w:t>[Address]</w:t>
                </w:r>
                <w:r>
                  <w:br/>
                  <w:t>[City, ST  ZIP Code]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14:paraId="1CC67392" w14:textId="6E57AFB8" w:rsidR="008509D9" w:rsidRDefault="008509D9">
            <w:pPr>
              <w:pStyle w:val="NoSpacing"/>
            </w:pPr>
          </w:p>
        </w:tc>
      </w:tr>
    </w:tbl>
    <w:p w14:paraId="04001EDB" w14:textId="77777777" w:rsidR="008509D9" w:rsidRDefault="00421886">
      <w:pPr>
        <w:pStyle w:val="InvoiceHeading"/>
      </w:pPr>
      <w:r>
        <w:t>Instructions</w:t>
      </w:r>
    </w:p>
    <w:p w14:paraId="13AC7634" w14:textId="3F05BBCD" w:rsidR="008509D9" w:rsidRDefault="00823DF9">
      <w:pPr>
        <w:pStyle w:val="InvoiceText"/>
      </w:pPr>
      <w:r>
        <w:t>You have chosen to not pay for your summer softball registration fee on-line.</w:t>
      </w:r>
    </w:p>
    <w:p w14:paraId="5A026B48" w14:textId="4827EF68" w:rsidR="00823DF9" w:rsidRDefault="00823DF9">
      <w:pPr>
        <w:pStyle w:val="InvoiceText"/>
      </w:pPr>
      <w:r>
        <w:t>To pay for your registration, please return this form along with your payment of $75.00 to the address at the top of this form.</w:t>
      </w: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8509D9" w14:paraId="5F389965" w14:textId="77777777" w:rsidTr="00850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14:paraId="5A3F56AC" w14:textId="77777777" w:rsidR="008509D9" w:rsidRDefault="00421886">
            <w:r>
              <w:t>Quantity</w:t>
            </w:r>
          </w:p>
        </w:tc>
        <w:tc>
          <w:tcPr>
            <w:tcW w:w="1764" w:type="pct"/>
          </w:tcPr>
          <w:p w14:paraId="4AECDDA6" w14:textId="77777777" w:rsidR="008509D9" w:rsidRDefault="00421886">
            <w:r>
              <w:t>Description</w:t>
            </w:r>
          </w:p>
        </w:tc>
        <w:tc>
          <w:tcPr>
            <w:tcW w:w="1298" w:type="pct"/>
          </w:tcPr>
          <w:p w14:paraId="7C0008FC" w14:textId="77777777" w:rsidR="008509D9" w:rsidRDefault="00421886">
            <w:pPr>
              <w:jc w:val="right"/>
            </w:pPr>
            <w:r>
              <w:t>Unit Price</w:t>
            </w:r>
          </w:p>
        </w:tc>
        <w:tc>
          <w:tcPr>
            <w:tcW w:w="1297" w:type="pct"/>
          </w:tcPr>
          <w:p w14:paraId="2865AA07" w14:textId="77777777" w:rsidR="008509D9" w:rsidRDefault="00421886">
            <w:pPr>
              <w:jc w:val="right"/>
            </w:pPr>
            <w:r>
              <w:t>Total</w:t>
            </w:r>
          </w:p>
        </w:tc>
      </w:tr>
      <w:tr w:rsidR="008509D9" w14:paraId="652F8A71" w14:textId="77777777" w:rsidTr="008509D9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14:paraId="1961A324" w14:textId="3F183BF4" w:rsidR="008509D9" w:rsidRDefault="00823DF9">
            <w:r>
              <w:t>1</w:t>
            </w: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14:paraId="51BC61B0" w14:textId="57385730" w:rsidR="008509D9" w:rsidRDefault="00823DF9">
            <w:r>
              <w:t>Summer Softball Registration Fee</w:t>
            </w:r>
            <w:r w:rsidR="00421886">
              <w:t xml:space="preserve"> </w:t>
            </w:r>
            <w:r w:rsidR="00BA7074">
              <w:t xml:space="preserve">Entry ID - </w:t>
            </w:r>
            <w:r w:rsidR="00421886">
              <w:t>396698</w:t>
            </w: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14:paraId="42FC6CF6" w14:textId="410E8464" w:rsidR="008509D9" w:rsidRDefault="00823DF9">
            <w:pPr>
              <w:jc w:val="right"/>
            </w:pPr>
            <w:r>
              <w:t>$75.00</w:t>
            </w: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14:paraId="68ECF2E8" w14:textId="48C42617" w:rsidR="008509D9" w:rsidRDefault="00823DF9">
            <w:pPr>
              <w:jc w:val="right"/>
            </w:pPr>
            <w:r>
              <w:t>$75.00</w:t>
            </w:r>
          </w:p>
        </w:tc>
      </w:tr>
      <w:tr w:rsidR="008509D9" w14:paraId="1AC7D7F5" w14:textId="77777777" w:rsidTr="008509D9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14:paraId="6BDEFAEC" w14:textId="77777777" w:rsidR="008509D9" w:rsidRDefault="008509D9"/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14:paraId="644D22D3" w14:textId="77777777" w:rsidR="008509D9" w:rsidRDefault="008509D9"/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14:paraId="7E3DD27D" w14:textId="77777777" w:rsidR="008509D9" w:rsidRDefault="008509D9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14:paraId="24C0FD73" w14:textId="77777777" w:rsidR="008509D9" w:rsidRDefault="008509D9">
            <w:pPr>
              <w:jc w:val="right"/>
            </w:pPr>
          </w:p>
        </w:tc>
      </w:tr>
      <w:tr w:rsidR="008509D9" w14:paraId="350A4372" w14:textId="77777777" w:rsidTr="008509D9">
        <w:trPr>
          <w:trHeight w:val="360"/>
        </w:trPr>
        <w:tc>
          <w:tcPr>
            <w:tcW w:w="641" w:type="pct"/>
          </w:tcPr>
          <w:p w14:paraId="7FB487CD" w14:textId="77777777" w:rsidR="008509D9" w:rsidRDefault="008509D9"/>
        </w:tc>
        <w:tc>
          <w:tcPr>
            <w:tcW w:w="1764" w:type="pct"/>
          </w:tcPr>
          <w:p w14:paraId="4BCAAD59" w14:textId="77777777" w:rsidR="008509D9" w:rsidRDefault="008509D9"/>
        </w:tc>
        <w:tc>
          <w:tcPr>
            <w:tcW w:w="1298" w:type="pct"/>
          </w:tcPr>
          <w:p w14:paraId="3968FC22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0B9D852A" w14:textId="77777777" w:rsidR="008509D9" w:rsidRDefault="008509D9">
            <w:pPr>
              <w:jc w:val="right"/>
            </w:pPr>
          </w:p>
        </w:tc>
      </w:tr>
      <w:tr w:rsidR="008509D9" w14:paraId="16BAF966" w14:textId="77777777" w:rsidTr="008509D9">
        <w:trPr>
          <w:trHeight w:val="360"/>
        </w:trPr>
        <w:tc>
          <w:tcPr>
            <w:tcW w:w="641" w:type="pct"/>
          </w:tcPr>
          <w:p w14:paraId="65CA462D" w14:textId="77777777" w:rsidR="008509D9" w:rsidRDefault="008509D9"/>
        </w:tc>
        <w:tc>
          <w:tcPr>
            <w:tcW w:w="1764" w:type="pct"/>
          </w:tcPr>
          <w:p w14:paraId="1BF31D6B" w14:textId="77777777" w:rsidR="008509D9" w:rsidRDefault="008509D9"/>
        </w:tc>
        <w:tc>
          <w:tcPr>
            <w:tcW w:w="1298" w:type="pct"/>
          </w:tcPr>
          <w:p w14:paraId="58BC4904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4A4A12AB" w14:textId="77777777" w:rsidR="008509D9" w:rsidRDefault="008509D9">
            <w:pPr>
              <w:jc w:val="right"/>
            </w:pPr>
          </w:p>
        </w:tc>
      </w:tr>
      <w:tr w:rsidR="008509D9" w14:paraId="06486DF1" w14:textId="77777777" w:rsidTr="008509D9">
        <w:trPr>
          <w:trHeight w:val="360"/>
        </w:trPr>
        <w:tc>
          <w:tcPr>
            <w:tcW w:w="641" w:type="pct"/>
          </w:tcPr>
          <w:p w14:paraId="1DFE7847" w14:textId="77777777" w:rsidR="008509D9" w:rsidRDefault="008509D9"/>
        </w:tc>
        <w:tc>
          <w:tcPr>
            <w:tcW w:w="1764" w:type="pct"/>
          </w:tcPr>
          <w:p w14:paraId="4658F470" w14:textId="77777777" w:rsidR="008509D9" w:rsidRDefault="008509D9"/>
        </w:tc>
        <w:tc>
          <w:tcPr>
            <w:tcW w:w="1298" w:type="pct"/>
          </w:tcPr>
          <w:p w14:paraId="5DA652D0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50C3E581" w14:textId="77777777" w:rsidR="008509D9" w:rsidRDefault="008509D9">
            <w:pPr>
              <w:jc w:val="right"/>
            </w:pPr>
          </w:p>
        </w:tc>
      </w:tr>
      <w:tr w:rsidR="008509D9" w14:paraId="50E8269C" w14:textId="77777777" w:rsidTr="008509D9">
        <w:trPr>
          <w:trHeight w:val="360"/>
        </w:trPr>
        <w:tc>
          <w:tcPr>
            <w:tcW w:w="641" w:type="pct"/>
          </w:tcPr>
          <w:p w14:paraId="23AE757E" w14:textId="77777777" w:rsidR="008509D9" w:rsidRDefault="008509D9"/>
        </w:tc>
        <w:tc>
          <w:tcPr>
            <w:tcW w:w="1764" w:type="pct"/>
          </w:tcPr>
          <w:p w14:paraId="76DE2C6D" w14:textId="77777777" w:rsidR="008509D9" w:rsidRDefault="008509D9"/>
        </w:tc>
        <w:tc>
          <w:tcPr>
            <w:tcW w:w="1298" w:type="pct"/>
          </w:tcPr>
          <w:p w14:paraId="445B40A4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7BCBB4E8" w14:textId="77777777" w:rsidR="008509D9" w:rsidRDefault="008509D9">
            <w:pPr>
              <w:jc w:val="right"/>
            </w:pPr>
          </w:p>
        </w:tc>
      </w:tr>
      <w:tr w:rsidR="008509D9" w14:paraId="1A1E79AA" w14:textId="77777777" w:rsidTr="008509D9">
        <w:trPr>
          <w:trHeight w:val="360"/>
        </w:trPr>
        <w:tc>
          <w:tcPr>
            <w:tcW w:w="641" w:type="pct"/>
          </w:tcPr>
          <w:p w14:paraId="751E1219" w14:textId="77777777" w:rsidR="008509D9" w:rsidRDefault="008509D9"/>
        </w:tc>
        <w:tc>
          <w:tcPr>
            <w:tcW w:w="1764" w:type="pct"/>
          </w:tcPr>
          <w:p w14:paraId="1DA94AB6" w14:textId="77777777" w:rsidR="008509D9" w:rsidRDefault="008509D9"/>
        </w:tc>
        <w:tc>
          <w:tcPr>
            <w:tcW w:w="1298" w:type="pct"/>
          </w:tcPr>
          <w:p w14:paraId="02A3E4E3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649097DA" w14:textId="77777777" w:rsidR="008509D9" w:rsidRDefault="008509D9">
            <w:pPr>
              <w:jc w:val="right"/>
            </w:pPr>
          </w:p>
        </w:tc>
      </w:tr>
      <w:tr w:rsidR="008509D9" w14:paraId="14A2017F" w14:textId="77777777" w:rsidTr="008509D9">
        <w:trPr>
          <w:trHeight w:val="360"/>
        </w:trPr>
        <w:tc>
          <w:tcPr>
            <w:tcW w:w="641" w:type="pct"/>
          </w:tcPr>
          <w:p w14:paraId="1E2E35B8" w14:textId="77777777" w:rsidR="008509D9" w:rsidRDefault="008509D9"/>
        </w:tc>
        <w:tc>
          <w:tcPr>
            <w:tcW w:w="1764" w:type="pct"/>
          </w:tcPr>
          <w:p w14:paraId="6DCF87D7" w14:textId="77777777" w:rsidR="008509D9" w:rsidRDefault="008509D9"/>
        </w:tc>
        <w:tc>
          <w:tcPr>
            <w:tcW w:w="1298" w:type="pct"/>
          </w:tcPr>
          <w:p w14:paraId="4D9B458E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58C83B91" w14:textId="77777777" w:rsidR="008509D9" w:rsidRDefault="008509D9">
            <w:pPr>
              <w:jc w:val="right"/>
            </w:pPr>
          </w:p>
        </w:tc>
      </w:tr>
      <w:tr w:rsidR="008509D9" w14:paraId="36DD17BC" w14:textId="77777777" w:rsidTr="008509D9">
        <w:trPr>
          <w:trHeight w:val="360"/>
        </w:trPr>
        <w:tc>
          <w:tcPr>
            <w:tcW w:w="641" w:type="pct"/>
          </w:tcPr>
          <w:p w14:paraId="2620141E" w14:textId="77777777" w:rsidR="008509D9" w:rsidRDefault="008509D9"/>
        </w:tc>
        <w:tc>
          <w:tcPr>
            <w:tcW w:w="1764" w:type="pct"/>
          </w:tcPr>
          <w:p w14:paraId="37B09878" w14:textId="77777777" w:rsidR="008509D9" w:rsidRDefault="008509D9"/>
        </w:tc>
        <w:tc>
          <w:tcPr>
            <w:tcW w:w="1298" w:type="pct"/>
          </w:tcPr>
          <w:p w14:paraId="0CD5F7B5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078C9281" w14:textId="77777777" w:rsidR="008509D9" w:rsidRDefault="008509D9">
            <w:pPr>
              <w:jc w:val="right"/>
            </w:pPr>
          </w:p>
        </w:tc>
      </w:tr>
      <w:tr w:rsidR="008509D9" w14:paraId="6C62A4CF" w14:textId="77777777" w:rsidTr="008509D9">
        <w:trPr>
          <w:trHeight w:val="360"/>
        </w:trPr>
        <w:tc>
          <w:tcPr>
            <w:tcW w:w="641" w:type="pct"/>
          </w:tcPr>
          <w:p w14:paraId="5AE45BF7" w14:textId="77777777" w:rsidR="008509D9" w:rsidRDefault="008509D9"/>
        </w:tc>
        <w:tc>
          <w:tcPr>
            <w:tcW w:w="1764" w:type="pct"/>
          </w:tcPr>
          <w:p w14:paraId="05A8F650" w14:textId="77777777" w:rsidR="008509D9" w:rsidRDefault="008509D9"/>
        </w:tc>
        <w:tc>
          <w:tcPr>
            <w:tcW w:w="1298" w:type="pct"/>
          </w:tcPr>
          <w:p w14:paraId="3DFE1DE6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58CDDB4B" w14:textId="77777777" w:rsidR="008509D9" w:rsidRDefault="008509D9">
            <w:pPr>
              <w:jc w:val="right"/>
            </w:pPr>
          </w:p>
        </w:tc>
      </w:tr>
      <w:tr w:rsidR="008509D9" w14:paraId="541DBE2A" w14:textId="77777777" w:rsidTr="008509D9">
        <w:trPr>
          <w:trHeight w:val="360"/>
        </w:trPr>
        <w:tc>
          <w:tcPr>
            <w:tcW w:w="641" w:type="pct"/>
          </w:tcPr>
          <w:p w14:paraId="1F598DDD" w14:textId="77777777" w:rsidR="008509D9" w:rsidRDefault="008509D9"/>
        </w:tc>
        <w:tc>
          <w:tcPr>
            <w:tcW w:w="1764" w:type="pct"/>
          </w:tcPr>
          <w:p w14:paraId="49A42A15" w14:textId="77777777" w:rsidR="008509D9" w:rsidRDefault="008509D9"/>
        </w:tc>
        <w:tc>
          <w:tcPr>
            <w:tcW w:w="1298" w:type="pct"/>
          </w:tcPr>
          <w:p w14:paraId="39EF3674" w14:textId="77777777" w:rsidR="008509D9" w:rsidRDefault="008509D9">
            <w:pPr>
              <w:jc w:val="right"/>
            </w:pPr>
          </w:p>
        </w:tc>
        <w:tc>
          <w:tcPr>
            <w:tcW w:w="1297" w:type="pct"/>
          </w:tcPr>
          <w:p w14:paraId="2908DD47" w14:textId="77777777" w:rsidR="008509D9" w:rsidRDefault="008509D9">
            <w:pPr>
              <w:jc w:val="right"/>
            </w:pPr>
          </w:p>
        </w:tc>
      </w:tr>
      <w:tr w:rsidR="008509D9" w14:paraId="7A3D9261" w14:textId="77777777" w:rsidTr="008509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14:paraId="7DFF6B91" w14:textId="77777777" w:rsidR="008509D9" w:rsidRDefault="008509D9"/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14:paraId="4ACE85B9" w14:textId="77777777" w:rsidR="008509D9" w:rsidRDefault="008509D9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14:paraId="6FECE159" w14:textId="1AF05013" w:rsidR="008509D9" w:rsidRDefault="00421886">
            <w:r>
              <w:t xml:space="preserve">Total Due By </w:t>
            </w:r>
            <w:sdt>
              <w:sdtPr>
                <w:id w:val="826634738"/>
                <w:placeholder>
                  <w:docPart w:val="1E3DAB146A614C9CA853F359C6C0976C"/>
                </w:placeholder>
                <w:date w:fullDate="2022-07-0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3DF9">
                  <w:t>7.7.2022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14:paraId="6D8DF6AF" w14:textId="41BE943A" w:rsidR="008509D9" w:rsidRDefault="00823DF9">
            <w:r>
              <w:t>$75.00</w:t>
            </w:r>
          </w:p>
        </w:tc>
      </w:tr>
    </w:tbl>
    <w:p w14:paraId="2725885A" w14:textId="4EDA92C6" w:rsidR="008509D9" w:rsidRDefault="00421886">
      <w:pPr>
        <w:pStyle w:val="Closing"/>
      </w:pPr>
      <w:r>
        <w:t xml:space="preserve">Thank you for your </w:t>
      </w:r>
      <w:r w:rsidR="00823DF9">
        <w:t>interest in playing softball</w:t>
      </w:r>
      <w:r>
        <w:t>!</w:t>
      </w:r>
    </w:p>
    <w:sectPr w:rsidR="008509D9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5EC0" w14:textId="77777777" w:rsidR="00823DF9" w:rsidRDefault="00823DF9">
      <w:pPr>
        <w:spacing w:before="0" w:after="0"/>
      </w:pPr>
      <w:r>
        <w:separator/>
      </w:r>
    </w:p>
  </w:endnote>
  <w:endnote w:type="continuationSeparator" w:id="0">
    <w:p w14:paraId="28A4B8ED" w14:textId="77777777" w:rsidR="00823DF9" w:rsidRDefault="00823D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C02C" w14:textId="77777777" w:rsidR="008509D9" w:rsidRDefault="00421886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8509D9" w14:paraId="6355C960" w14:textId="77777777">
      <w:trPr>
        <w:jc w:val="center"/>
      </w:trPr>
      <w:tc>
        <w:tcPr>
          <w:tcW w:w="1665" w:type="pct"/>
          <w:vAlign w:val="center"/>
        </w:tcPr>
        <w:p w14:paraId="5FA13433" w14:textId="77777777" w:rsidR="008509D9" w:rsidRDefault="00421886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sdt>
            <w:sdtPr>
              <w:alias w:val="Telephone"/>
              <w:tag w:val="Telephone"/>
              <w:id w:val="599758962"/>
              <w:placeholder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[Telephone]</w:t>
              </w:r>
            </w:sdtContent>
          </w:sdt>
        </w:p>
      </w:tc>
      <w:tc>
        <w:tcPr>
          <w:tcW w:w="3335" w:type="pct"/>
          <w:vAlign w:val="center"/>
        </w:tcPr>
        <w:p w14:paraId="465C7087" w14:textId="77777777" w:rsidR="008509D9" w:rsidRDefault="00421886">
          <w:pPr>
            <w:pStyle w:val="Footer"/>
          </w:pPr>
          <w:r>
            <w:rPr>
              <w:rStyle w:val="ContactHeading"/>
            </w:rPr>
            <w:t xml:space="preserve">Email: </w:t>
          </w:r>
          <w:sdt>
            <w:sdtPr>
              <w:alias w:val="Email"/>
              <w:tag w:val="Email"/>
              <w:id w:val="-161245697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[Email]</w:t>
              </w:r>
            </w:sdtContent>
          </w:sdt>
        </w:p>
      </w:tc>
    </w:tr>
    <w:tr w:rsidR="008509D9" w14:paraId="6CD37041" w14:textId="77777777">
      <w:trPr>
        <w:jc w:val="center"/>
      </w:trPr>
      <w:tc>
        <w:tcPr>
          <w:tcW w:w="1665" w:type="pct"/>
          <w:vAlign w:val="center"/>
        </w:tcPr>
        <w:p w14:paraId="6D1B5C03" w14:textId="77777777" w:rsidR="008509D9" w:rsidRDefault="00421886">
          <w:pPr>
            <w:pStyle w:val="Footer"/>
          </w:pPr>
          <w:r>
            <w:rPr>
              <w:rStyle w:val="ContactHeading"/>
            </w:rPr>
            <w:t xml:space="preserve">Fax: </w:t>
          </w:r>
          <w:sdt>
            <w:sdtPr>
              <w:alias w:val="Fax"/>
              <w:tag w:val="Fax"/>
              <w:id w:val="1789473382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3335" w:type="pct"/>
          <w:vAlign w:val="center"/>
        </w:tcPr>
        <w:p w14:paraId="4DA5CDC2" w14:textId="77777777" w:rsidR="008509D9" w:rsidRDefault="00421886">
          <w:pPr>
            <w:pStyle w:val="Footer"/>
          </w:pPr>
          <w:r>
            <w:rPr>
              <w:rStyle w:val="ContactHeading"/>
            </w:rPr>
            <w:t>Web:</w:t>
          </w:r>
          <w:r>
            <w:t xml:space="preserve"> </w:t>
          </w:r>
          <w:sdt>
            <w:sdtPr>
              <w:alias w:val="Web"/>
              <w:tag w:val="Web"/>
              <w:id w:val="-1288270300"/>
              <w:placeholder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[Web address]</w:t>
              </w:r>
            </w:sdtContent>
          </w:sdt>
        </w:p>
      </w:tc>
    </w:tr>
  </w:tbl>
  <w:p w14:paraId="06865338" w14:textId="77777777" w:rsidR="008509D9" w:rsidRDefault="008509D9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6A54" w14:textId="77777777" w:rsidR="00823DF9" w:rsidRDefault="00823DF9">
      <w:pPr>
        <w:spacing w:before="0" w:after="0"/>
      </w:pPr>
      <w:r>
        <w:separator/>
      </w:r>
    </w:p>
  </w:footnote>
  <w:footnote w:type="continuationSeparator" w:id="0">
    <w:p w14:paraId="67B7A955" w14:textId="77777777" w:rsidR="00823DF9" w:rsidRDefault="00823D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F9"/>
    <w:rsid w:val="00421886"/>
    <w:rsid w:val="00563AA1"/>
    <w:rsid w:val="00823DF9"/>
    <w:rsid w:val="008509D9"/>
    <w:rsid w:val="00B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DE300"/>
  <w15:chartTrackingRefBased/>
  <w15:docId w15:val="{28C07412-00C2-4B97-897D-349D3420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it\AppData\Roaming\Microsoft\Templates\Invoice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26264C5DEF4C63B46B76C96CDC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5346-E18D-40E9-A242-AB3C82095EB4}"/>
      </w:docPartPr>
      <w:docPartBody>
        <w:p w:rsidR="00000000" w:rsidRDefault="00000000">
          <w:pPr>
            <w:pStyle w:val="5626264C5DEF4C63B46B76C96CDC5A1A"/>
          </w:pPr>
          <w:r>
            <w:t>[Click to select date]</w:t>
          </w:r>
        </w:p>
      </w:docPartBody>
    </w:docPart>
    <w:docPart>
      <w:docPartPr>
        <w:name w:val="32DA19549BE643B2984C93AA3903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0013-E478-4CB8-8C47-98D2404A4A76}"/>
      </w:docPartPr>
      <w:docPartBody>
        <w:p w:rsidR="00000000" w:rsidRDefault="00000000">
          <w:pPr>
            <w:pStyle w:val="32DA19549BE643B2984C93AA3903CF67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1E3DAB146A614C9CA853F359C6C0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2AC8-71D8-4E38-B73C-C0FDB3116965}"/>
      </w:docPartPr>
      <w:docPartBody>
        <w:p w:rsidR="00000000" w:rsidRDefault="00000000">
          <w:pPr>
            <w:pStyle w:val="1E3DAB146A614C9CA853F359C6C0976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FFF49294D4BF2BF0AD931DCB1FFA5">
    <w:name w:val="01CFFF49294D4BF2BF0AD931DCB1FFA5"/>
  </w:style>
  <w:style w:type="paragraph" w:customStyle="1" w:styleId="29988399CDA943748A9B001272AB9F3D">
    <w:name w:val="29988399CDA943748A9B001272AB9F3D"/>
  </w:style>
  <w:style w:type="paragraph" w:customStyle="1" w:styleId="5626264C5DEF4C63B46B76C96CDC5A1A">
    <w:name w:val="5626264C5DEF4C63B46B76C96CDC5A1A"/>
  </w:style>
  <w:style w:type="paragraph" w:customStyle="1" w:styleId="32DA19549BE643B2984C93AA3903CF67">
    <w:name w:val="32DA19549BE643B2984C93AA3903CF67"/>
  </w:style>
  <w:style w:type="paragraph" w:customStyle="1" w:styleId="5C7AA261F0D340E6A292E6AEB6CA3F3C">
    <w:name w:val="5C7AA261F0D340E6A292E6AEB6CA3F3C"/>
  </w:style>
  <w:style w:type="paragraph" w:customStyle="1" w:styleId="9CB8C7C3F6D74AD5A6C2E9417B624666">
    <w:name w:val="9CB8C7C3F6D74AD5A6C2E9417B624666"/>
  </w:style>
  <w:style w:type="paragraph" w:customStyle="1" w:styleId="1E3DAB146A614C9CA853F359C6C0976C">
    <w:name w:val="1E3DAB146A614C9CA853F359C6C0976C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7A100EA3C43746E18ED8DF85EA0B2B8C">
    <w:name w:val="7A100EA3C43746E18ED8DF85EA0B2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2012-05-23T23:05:00+00:00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1567267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TP102901488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37443-2857-46F5-84AB-F8918A47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0B384-90FF-4957-AABD-FC6F4CBC88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Breit</dc:creator>
  <cp:lastModifiedBy>Larry Breit</cp:lastModifiedBy>
  <cp:revision>3</cp:revision>
  <dcterms:created xsi:type="dcterms:W3CDTF">2022-06-15T15:21:00Z</dcterms:created>
  <dcterms:modified xsi:type="dcterms:W3CDTF">2022-06-15T15:29:00Z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